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9670" w14:textId="58B46FE3" w:rsidR="004A6E9E" w:rsidRDefault="00383613" w:rsidP="00FF1EAD">
      <w:pPr>
        <w:widowControl w:val="0"/>
        <w:autoSpaceDE w:val="0"/>
        <w:autoSpaceDN w:val="0"/>
        <w:adjustRightInd w:val="0"/>
        <w:spacing w:before="2" w:after="24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DE GESTIÓN DE CALIDAD</w:t>
      </w:r>
    </w:p>
    <w:p w14:paraId="5C4B2A18" w14:textId="77777777" w:rsidR="007A13D4" w:rsidRDefault="007A13D4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152B186" w14:textId="4F18C969" w:rsidR="00405B24" w:rsidRDefault="000D00D1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 de Evaluació</w:t>
      </w:r>
      <w:r w:rsidR="0038361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 ____________________________</w:t>
      </w:r>
    </w:p>
    <w:p w14:paraId="37DC296B" w14:textId="4A9AB768" w:rsidR="000D00D1" w:rsidRDefault="000D00D1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C7ADEB5" w14:textId="77777777" w:rsidR="007A13D4" w:rsidRDefault="007A13D4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3260"/>
      </w:tblGrid>
      <w:tr w:rsidR="0067764C" w14:paraId="042EC0B3" w14:textId="77777777" w:rsidTr="0067764C">
        <w:trPr>
          <w:jc w:val="center"/>
        </w:trPr>
        <w:tc>
          <w:tcPr>
            <w:tcW w:w="2547" w:type="dxa"/>
          </w:tcPr>
          <w:p w14:paraId="38EC755E" w14:textId="49C6824E" w:rsidR="0067764C" w:rsidRDefault="0067764C" w:rsidP="008F3130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</w:t>
            </w:r>
          </w:p>
        </w:tc>
        <w:tc>
          <w:tcPr>
            <w:tcW w:w="2835" w:type="dxa"/>
          </w:tcPr>
          <w:p w14:paraId="625F67D8" w14:textId="2E5C8D67" w:rsidR="0067764C" w:rsidRDefault="0067764C" w:rsidP="008F3130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 QUEJAS RECIBIDAS</w:t>
            </w:r>
          </w:p>
        </w:tc>
        <w:tc>
          <w:tcPr>
            <w:tcW w:w="3260" w:type="dxa"/>
          </w:tcPr>
          <w:p w14:paraId="011FBB5D" w14:textId="34E642D5" w:rsidR="0067764C" w:rsidRDefault="0067764C" w:rsidP="008F3130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DE QUEJAS ATENDIDAS</w:t>
            </w:r>
          </w:p>
        </w:tc>
      </w:tr>
      <w:tr w:rsidR="0067764C" w14:paraId="202F367E" w14:textId="77777777" w:rsidTr="0067764C">
        <w:trPr>
          <w:jc w:val="center"/>
        </w:trPr>
        <w:tc>
          <w:tcPr>
            <w:tcW w:w="2547" w:type="dxa"/>
          </w:tcPr>
          <w:p w14:paraId="10A344DC" w14:textId="2BDA3CE9" w:rsidR="0067764C" w:rsidRDefault="0067764C" w:rsidP="004F6C97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2835" w:type="dxa"/>
          </w:tcPr>
          <w:p w14:paraId="62955761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460B91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4C" w14:paraId="418F0A04" w14:textId="77777777" w:rsidTr="0067764C">
        <w:trPr>
          <w:jc w:val="center"/>
        </w:trPr>
        <w:tc>
          <w:tcPr>
            <w:tcW w:w="2547" w:type="dxa"/>
          </w:tcPr>
          <w:p w14:paraId="4E4A3772" w14:textId="6F1D166F" w:rsidR="0067764C" w:rsidRDefault="0067764C" w:rsidP="004F6C97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de recursos</w:t>
            </w:r>
          </w:p>
        </w:tc>
        <w:tc>
          <w:tcPr>
            <w:tcW w:w="2835" w:type="dxa"/>
          </w:tcPr>
          <w:p w14:paraId="103DE8AF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143401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4C" w14:paraId="100C2F43" w14:textId="77777777" w:rsidTr="0067764C">
        <w:trPr>
          <w:jc w:val="center"/>
        </w:trPr>
        <w:tc>
          <w:tcPr>
            <w:tcW w:w="2547" w:type="dxa"/>
          </w:tcPr>
          <w:p w14:paraId="27801226" w14:textId="47542DA3" w:rsidR="0067764C" w:rsidRDefault="0067764C" w:rsidP="004F6C97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2835" w:type="dxa"/>
          </w:tcPr>
          <w:p w14:paraId="7744F559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85445B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4C" w14:paraId="1DF3AA72" w14:textId="77777777" w:rsidTr="0067764C">
        <w:trPr>
          <w:jc w:val="center"/>
        </w:trPr>
        <w:tc>
          <w:tcPr>
            <w:tcW w:w="2547" w:type="dxa"/>
          </w:tcPr>
          <w:p w14:paraId="3E7DD649" w14:textId="11C37A6B" w:rsidR="0067764C" w:rsidRDefault="0067764C" w:rsidP="004F6C97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2835" w:type="dxa"/>
          </w:tcPr>
          <w:p w14:paraId="7C928A27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CAFFFE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4C" w14:paraId="2456B051" w14:textId="77777777" w:rsidTr="0067764C">
        <w:trPr>
          <w:jc w:val="center"/>
        </w:trPr>
        <w:tc>
          <w:tcPr>
            <w:tcW w:w="2547" w:type="dxa"/>
          </w:tcPr>
          <w:p w14:paraId="27DEA857" w14:textId="49A8EEAE" w:rsidR="0067764C" w:rsidRDefault="0067764C" w:rsidP="004F6C97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Vinculación</w:t>
            </w:r>
          </w:p>
        </w:tc>
        <w:tc>
          <w:tcPr>
            <w:tcW w:w="2835" w:type="dxa"/>
          </w:tcPr>
          <w:p w14:paraId="23ECCBAD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4E7CEB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4C" w14:paraId="299CE23A" w14:textId="77777777" w:rsidTr="0067764C">
        <w:trPr>
          <w:jc w:val="center"/>
        </w:trPr>
        <w:tc>
          <w:tcPr>
            <w:tcW w:w="2547" w:type="dxa"/>
          </w:tcPr>
          <w:p w14:paraId="50943679" w14:textId="2D9B644D" w:rsidR="0067764C" w:rsidRDefault="0067764C" w:rsidP="004F6C97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</w:tcPr>
          <w:p w14:paraId="60FA900E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754999" w14:textId="77777777" w:rsidR="0067764C" w:rsidRDefault="0067764C" w:rsidP="000E5CA5">
            <w:pPr>
              <w:widowControl w:val="0"/>
              <w:autoSpaceDE w:val="0"/>
              <w:autoSpaceDN w:val="0"/>
              <w:adjustRightInd w:val="0"/>
              <w:spacing w:before="2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79270" w14:textId="36732856" w:rsidR="000D00D1" w:rsidRDefault="000D00D1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ADF46F3" w14:textId="28C12238" w:rsidR="007A13D4" w:rsidRDefault="007A13D4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B73621A" w14:textId="5DBC795C" w:rsidR="007A13D4" w:rsidRDefault="007A13D4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8A2F485" w14:textId="4A63CE98" w:rsidR="007A13D4" w:rsidRDefault="007A13D4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         ______________________________         ____________________</w:t>
      </w:r>
      <w:r w:rsidR="004F6C9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14:paraId="71F97E79" w14:textId="3146DD0C" w:rsidR="004F6C97" w:rsidRDefault="004F6C97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D0B6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AUDITOR </w:t>
      </w:r>
      <w:r w:rsidR="00BD0B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RESPONSABLE PROCESO CALIDAD                               RD</w:t>
      </w:r>
    </w:p>
    <w:p w14:paraId="4A12EB2B" w14:textId="21A105D2" w:rsidR="004F6C97" w:rsidRDefault="004F6C97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(Nombre y </w:t>
      </w:r>
      <w:proofErr w:type="gramStart"/>
      <w:r>
        <w:rPr>
          <w:rFonts w:ascii="Arial" w:hAnsi="Arial" w:cs="Arial"/>
          <w:sz w:val="20"/>
          <w:szCs w:val="20"/>
        </w:rPr>
        <w:t xml:space="preserve">firma)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(Nombre y firma)                                      (Nombre y firma)</w:t>
      </w:r>
    </w:p>
    <w:p w14:paraId="2C720E90" w14:textId="36B78618" w:rsidR="004F6C97" w:rsidRDefault="004F6C97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6A05FE89" w14:textId="0302C4E9" w:rsidR="007A13D4" w:rsidRDefault="007A13D4" w:rsidP="000E5CA5">
      <w:pPr>
        <w:widowControl w:val="0"/>
        <w:autoSpaceDE w:val="0"/>
        <w:autoSpaceDN w:val="0"/>
        <w:adjustRightInd w:val="0"/>
        <w:spacing w:before="2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AA6F86B" w14:textId="77777777"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9503DA" w14:textId="77777777"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C1B104" w14:textId="77777777"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B0B2BB" w14:textId="77777777"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165548" w:rsidSect="000E5CA5">
      <w:headerReference w:type="default" r:id="rId7"/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C9B4" w14:textId="77777777" w:rsidR="00C51774" w:rsidRDefault="00C51774" w:rsidP="004B2152">
      <w:r>
        <w:separator/>
      </w:r>
    </w:p>
  </w:endnote>
  <w:endnote w:type="continuationSeparator" w:id="0">
    <w:p w14:paraId="1F067113" w14:textId="77777777" w:rsidR="00C51774" w:rsidRDefault="00C51774" w:rsidP="004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8B27" w14:textId="1EC54030" w:rsidR="00C80E15" w:rsidRPr="000E5CA5" w:rsidRDefault="00C80E15" w:rsidP="00165548">
    <w:pPr>
      <w:pStyle w:val="Piedepgina"/>
      <w:ind w:firstLine="142"/>
      <w:rPr>
        <w:rFonts w:ascii="Arial" w:hAnsi="Arial" w:cs="Arial"/>
        <w:sz w:val="16"/>
        <w:szCs w:val="16"/>
        <w:lang w:val="es-ES"/>
      </w:rPr>
    </w:pPr>
    <w:r w:rsidRPr="000E5CA5">
      <w:rPr>
        <w:rFonts w:ascii="Arial" w:hAnsi="Arial" w:cs="Arial"/>
        <w:sz w:val="16"/>
        <w:szCs w:val="16"/>
        <w:lang w:val="es-ES"/>
      </w:rPr>
      <w:t>ITPAC-</w:t>
    </w:r>
    <w:r w:rsidR="00CE1C21">
      <w:rPr>
        <w:rFonts w:ascii="Arial" w:hAnsi="Arial" w:cs="Arial"/>
        <w:sz w:val="16"/>
        <w:szCs w:val="16"/>
        <w:lang w:val="es-ES"/>
      </w:rPr>
      <w:t>CA</w:t>
    </w:r>
    <w:r w:rsidRPr="000E5CA5">
      <w:rPr>
        <w:rFonts w:ascii="Arial" w:hAnsi="Arial" w:cs="Arial"/>
        <w:sz w:val="16"/>
        <w:szCs w:val="16"/>
        <w:lang w:val="es-ES"/>
      </w:rPr>
      <w:t>-</w:t>
    </w:r>
    <w:r w:rsidR="00CE1C21">
      <w:rPr>
        <w:rFonts w:ascii="Arial" w:hAnsi="Arial" w:cs="Arial"/>
        <w:sz w:val="16"/>
        <w:szCs w:val="16"/>
        <w:lang w:val="es-ES"/>
      </w:rPr>
      <w:t>PO</w:t>
    </w:r>
    <w:r w:rsidRPr="000E5CA5">
      <w:rPr>
        <w:rFonts w:ascii="Arial" w:hAnsi="Arial" w:cs="Arial"/>
        <w:sz w:val="16"/>
        <w:szCs w:val="16"/>
        <w:lang w:val="es-ES"/>
      </w:rPr>
      <w:t>-</w:t>
    </w:r>
    <w:r w:rsidR="00CE1C21">
      <w:rPr>
        <w:rFonts w:ascii="Arial" w:hAnsi="Arial" w:cs="Arial"/>
        <w:sz w:val="16"/>
        <w:szCs w:val="16"/>
        <w:lang w:val="es-ES"/>
      </w:rPr>
      <w:t>00</w:t>
    </w:r>
    <w:r w:rsidR="00171B1E">
      <w:rPr>
        <w:rFonts w:ascii="Arial" w:hAnsi="Arial" w:cs="Arial"/>
        <w:sz w:val="16"/>
        <w:szCs w:val="16"/>
        <w:lang w:val="es-ES"/>
      </w:rPr>
      <w:t>5</w:t>
    </w:r>
    <w:r w:rsidR="00CE1C21">
      <w:rPr>
        <w:rFonts w:ascii="Arial" w:hAnsi="Arial" w:cs="Arial"/>
        <w:sz w:val="16"/>
        <w:szCs w:val="16"/>
        <w:lang w:val="es-ES"/>
      </w:rPr>
      <w:t>-</w:t>
    </w:r>
    <w:r w:rsidR="00DC38AF">
      <w:rPr>
        <w:rFonts w:ascii="Arial" w:hAnsi="Arial" w:cs="Arial"/>
        <w:sz w:val="16"/>
        <w:szCs w:val="16"/>
        <w:lang w:val="es-ES"/>
      </w:rPr>
      <w:t>0</w:t>
    </w:r>
    <w:r w:rsidR="00CE1C21">
      <w:rPr>
        <w:rFonts w:ascii="Arial" w:hAnsi="Arial" w:cs="Arial"/>
        <w:sz w:val="16"/>
        <w:szCs w:val="16"/>
        <w:lang w:val="es-ES"/>
      </w:rPr>
      <w:t>1</w:t>
    </w:r>
    <w:r w:rsidR="00FC2CE5" w:rsidRPr="000E5CA5">
      <w:rPr>
        <w:rFonts w:ascii="Arial" w:hAnsi="Arial" w:cs="Arial"/>
        <w:sz w:val="16"/>
        <w:szCs w:val="16"/>
        <w:lang w:val="es-ES"/>
      </w:rPr>
      <w:t xml:space="preserve">                 </w:t>
    </w:r>
    <w:r w:rsidR="000E5CA5">
      <w:rPr>
        <w:rFonts w:ascii="Arial" w:hAnsi="Arial" w:cs="Arial"/>
        <w:sz w:val="16"/>
        <w:szCs w:val="16"/>
        <w:lang w:val="es-ES"/>
      </w:rPr>
      <w:t xml:space="preserve">  </w:t>
    </w:r>
    <w:r w:rsidR="00FC2CE5" w:rsidRPr="000E5CA5">
      <w:rPr>
        <w:rFonts w:ascii="Arial" w:hAnsi="Arial" w:cs="Arial"/>
        <w:sz w:val="16"/>
        <w:szCs w:val="16"/>
        <w:lang w:val="es-ES"/>
      </w:rPr>
      <w:t xml:space="preserve">   </w:t>
    </w:r>
    <w:proofErr w:type="gramStart"/>
    <w:r w:rsidR="00FC2CE5" w:rsidRPr="000E5CA5">
      <w:rPr>
        <w:rFonts w:ascii="Arial" w:hAnsi="Arial" w:cs="Arial"/>
        <w:sz w:val="16"/>
        <w:szCs w:val="16"/>
        <w:lang w:val="es-ES"/>
      </w:rPr>
      <w:t xml:space="preserve">   “</w:t>
    </w:r>
    <w:proofErr w:type="gramEnd"/>
    <w:r w:rsidR="00FC2CE5" w:rsidRPr="000E5CA5">
      <w:rPr>
        <w:rFonts w:ascii="Arial" w:hAnsi="Arial" w:cs="Arial"/>
        <w:sz w:val="16"/>
        <w:szCs w:val="16"/>
        <w:lang w:val="es-ES"/>
      </w:rPr>
      <w:t>Toda copia en PAPEL es un Documento No Controlado a excepción del original”</w:t>
    </w:r>
    <w:r w:rsidRPr="000E5CA5">
      <w:rPr>
        <w:rFonts w:ascii="Arial" w:hAnsi="Arial" w:cs="Arial"/>
        <w:sz w:val="16"/>
        <w:szCs w:val="16"/>
        <w:lang w:val="es-ES"/>
      </w:rPr>
      <w:tab/>
    </w:r>
    <w:r w:rsidRPr="000E5CA5">
      <w:rPr>
        <w:rFonts w:ascii="Arial" w:hAnsi="Arial" w:cs="Arial"/>
        <w:sz w:val="16"/>
        <w:szCs w:val="16"/>
        <w:lang w:val="es-ES"/>
      </w:rPr>
      <w:tab/>
    </w:r>
    <w:r w:rsidR="00FC2CE5" w:rsidRPr="000E5CA5">
      <w:rPr>
        <w:rFonts w:ascii="Arial" w:hAnsi="Arial" w:cs="Arial"/>
        <w:sz w:val="16"/>
        <w:szCs w:val="16"/>
        <w:lang w:val="es-ES"/>
      </w:rPr>
      <w:tab/>
    </w:r>
    <w:r w:rsidR="00664844">
      <w:rPr>
        <w:rFonts w:ascii="Arial" w:hAnsi="Arial" w:cs="Arial"/>
        <w:sz w:val="16"/>
        <w:szCs w:val="16"/>
        <w:lang w:val="es-ES"/>
      </w:rPr>
      <w:t>Ver</w:t>
    </w:r>
    <w:r w:rsidRPr="000E5CA5">
      <w:rPr>
        <w:rFonts w:ascii="Arial" w:hAnsi="Arial" w:cs="Arial"/>
        <w:sz w:val="16"/>
        <w:szCs w:val="16"/>
        <w:lang w:val="es-ES"/>
      </w:rPr>
      <w:t xml:space="preserve">. </w:t>
    </w:r>
    <w:r w:rsidR="00171B1E"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799F" w14:textId="77777777" w:rsidR="00C51774" w:rsidRDefault="00C51774" w:rsidP="004B2152">
      <w:r>
        <w:separator/>
      </w:r>
    </w:p>
  </w:footnote>
  <w:footnote w:type="continuationSeparator" w:id="0">
    <w:p w14:paraId="27BB669B" w14:textId="77777777" w:rsidR="00C51774" w:rsidRDefault="00C51774" w:rsidP="004B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5" w:type="dxa"/>
      <w:tblInd w:w="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525"/>
      <w:gridCol w:w="3260"/>
    </w:tblGrid>
    <w:tr w:rsidR="00C80E15" w:rsidRPr="002874B3" w14:paraId="490B7DF0" w14:textId="77777777" w:rsidTr="00DC38AF">
      <w:trPr>
        <w:trHeight w:hRule="exact" w:val="283"/>
      </w:trPr>
      <w:tc>
        <w:tcPr>
          <w:tcW w:w="187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F693E03" w14:textId="77777777"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7571CBFE" wp14:editId="29ABC091">
                <wp:simplePos x="0" y="0"/>
                <wp:positionH relativeFrom="column">
                  <wp:posOffset>-38736</wp:posOffset>
                </wp:positionH>
                <wp:positionV relativeFrom="paragraph">
                  <wp:posOffset>-4899</wp:posOffset>
                </wp:positionV>
                <wp:extent cx="1244803" cy="910409"/>
                <wp:effectExtent l="0" t="0" r="0" b="4445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84" cy="92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5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14:paraId="637CE49C" w14:textId="0C4F0B6A" w:rsidR="00C80E15" w:rsidRPr="00013DA9" w:rsidRDefault="00C84A84" w:rsidP="00BD195E">
          <w:pPr>
            <w:widowControl w:val="0"/>
            <w:autoSpaceDE w:val="0"/>
            <w:autoSpaceDN w:val="0"/>
            <w:adjustRightInd w:val="0"/>
            <w:spacing w:line="252" w:lineRule="exact"/>
            <w:ind w:left="1585" w:right="1577"/>
            <w:jc w:val="center"/>
            <w:rPr>
              <w:rFonts w:ascii="Times New Roman" w:hAnsi="Times New Roman"/>
              <w:sz w:val="22"/>
            </w:rPr>
          </w:pPr>
          <w:r>
            <w:rPr>
              <w:rFonts w:ascii="Arial" w:hAnsi="Arial" w:cs="Arial"/>
              <w:b/>
              <w:bCs/>
              <w:spacing w:val="1"/>
              <w:sz w:val="22"/>
            </w:rPr>
            <w:t>Informe de Quejas y Sugerencias</w:t>
          </w: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95B279D" w14:textId="5AD971D0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  <w:sz w:val="22"/>
            </w:rPr>
          </w:pPr>
          <w:proofErr w:type="gramStart"/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C</w:t>
          </w:r>
          <w:r w:rsidRPr="00013DA9">
            <w:rPr>
              <w:rFonts w:ascii="Arial" w:hAnsi="Arial" w:cs="Arial"/>
              <w:b/>
              <w:bCs/>
              <w:sz w:val="22"/>
            </w:rPr>
            <w:t>ó</w:t>
          </w: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d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i</w:t>
          </w:r>
          <w:r w:rsidRPr="00013DA9">
            <w:rPr>
              <w:rFonts w:ascii="Arial" w:hAnsi="Arial" w:cs="Arial"/>
              <w:b/>
              <w:bCs/>
              <w:sz w:val="22"/>
            </w:rPr>
            <w:t>g</w:t>
          </w: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o</w:t>
          </w:r>
          <w:r w:rsidRPr="00DC38AF">
            <w:rPr>
              <w:rFonts w:ascii="Arial" w:hAnsi="Arial" w:cs="Arial"/>
              <w:sz w:val="22"/>
            </w:rPr>
            <w:t>: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I</w:t>
          </w:r>
          <w:r w:rsidRPr="00013DA9">
            <w:rPr>
              <w:rFonts w:ascii="Arial" w:hAnsi="Arial" w:cs="Arial"/>
              <w:b/>
              <w:bCs/>
              <w:spacing w:val="-3"/>
              <w:sz w:val="22"/>
            </w:rPr>
            <w:t>T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P</w:t>
          </w:r>
          <w:r w:rsidRPr="00013DA9">
            <w:rPr>
              <w:rFonts w:ascii="Arial" w:hAnsi="Arial" w:cs="Arial"/>
              <w:b/>
              <w:bCs/>
              <w:spacing w:val="-6"/>
              <w:sz w:val="22"/>
            </w:rPr>
            <w:t>A</w:t>
          </w: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C</w:t>
          </w:r>
          <w:proofErr w:type="gramEnd"/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-</w:t>
          </w:r>
          <w:r w:rsidR="00A0318D">
            <w:rPr>
              <w:rFonts w:ascii="Arial" w:hAnsi="Arial" w:cs="Arial"/>
              <w:b/>
              <w:bCs/>
              <w:spacing w:val="4"/>
              <w:sz w:val="22"/>
            </w:rPr>
            <w:t>CA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-</w:t>
          </w:r>
          <w:r w:rsidR="00A0318D">
            <w:rPr>
              <w:rFonts w:ascii="Arial" w:hAnsi="Arial" w:cs="Arial"/>
              <w:b/>
              <w:bCs/>
              <w:spacing w:val="3"/>
              <w:sz w:val="22"/>
            </w:rPr>
            <w:t>PO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-</w:t>
          </w:r>
          <w:r w:rsidR="00A0318D">
            <w:rPr>
              <w:rFonts w:ascii="Arial" w:hAnsi="Arial" w:cs="Arial"/>
              <w:b/>
              <w:bCs/>
              <w:sz w:val="22"/>
            </w:rPr>
            <w:t>00</w:t>
          </w:r>
          <w:r w:rsidR="00585702">
            <w:rPr>
              <w:rFonts w:ascii="Arial" w:hAnsi="Arial" w:cs="Arial"/>
              <w:b/>
              <w:bCs/>
              <w:sz w:val="22"/>
            </w:rPr>
            <w:t>5</w:t>
          </w:r>
          <w:r w:rsidR="00A0318D">
            <w:rPr>
              <w:rFonts w:ascii="Arial" w:hAnsi="Arial" w:cs="Arial"/>
              <w:b/>
              <w:bCs/>
              <w:sz w:val="22"/>
            </w:rPr>
            <w:t>-</w:t>
          </w:r>
          <w:r w:rsidR="00DC38AF">
            <w:rPr>
              <w:rFonts w:ascii="Arial" w:hAnsi="Arial" w:cs="Arial"/>
              <w:b/>
              <w:bCs/>
              <w:sz w:val="22"/>
            </w:rPr>
            <w:t>0</w:t>
          </w:r>
          <w:r w:rsidR="00A0318D">
            <w:rPr>
              <w:rFonts w:ascii="Arial" w:hAnsi="Arial" w:cs="Arial"/>
              <w:b/>
              <w:bCs/>
              <w:sz w:val="22"/>
            </w:rPr>
            <w:t>1</w:t>
          </w:r>
        </w:p>
      </w:tc>
    </w:tr>
    <w:tr w:rsidR="00C80E15" w:rsidRPr="002874B3" w14:paraId="032C25F2" w14:textId="77777777" w:rsidTr="00DC38AF">
      <w:trPr>
        <w:trHeight w:hRule="exact" w:val="283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8EB3A1A" w14:textId="77777777"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5525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5320D016" w14:textId="77777777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  <w:sz w:val="22"/>
            </w:rPr>
          </w:pP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CDBB143" w14:textId="7DA141D2" w:rsidR="00C80E15" w:rsidRPr="00013DA9" w:rsidRDefault="00664844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  <w:sz w:val="22"/>
            </w:rPr>
          </w:pPr>
          <w:r>
            <w:rPr>
              <w:rFonts w:ascii="Arial" w:hAnsi="Arial" w:cs="Arial"/>
              <w:b/>
              <w:bCs/>
              <w:spacing w:val="-1"/>
              <w:sz w:val="22"/>
            </w:rPr>
            <w:t>Versión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:</w:t>
          </w:r>
          <w:r w:rsidR="00C80E15" w:rsidRPr="00013DA9">
            <w:rPr>
              <w:rFonts w:ascii="Arial" w:hAnsi="Arial" w:cs="Arial"/>
              <w:b/>
              <w:bCs/>
              <w:spacing w:val="3"/>
              <w:sz w:val="22"/>
            </w:rPr>
            <w:t xml:space="preserve"> </w:t>
          </w:r>
          <w:r w:rsidR="00FF1EAD">
            <w:rPr>
              <w:rFonts w:ascii="Arial" w:hAnsi="Arial" w:cs="Arial"/>
              <w:b/>
              <w:bCs/>
              <w:sz w:val="22"/>
            </w:rPr>
            <w:t>0</w:t>
          </w:r>
        </w:p>
      </w:tc>
    </w:tr>
    <w:tr w:rsidR="00C80E15" w:rsidRPr="002874B3" w14:paraId="2F2FECEE" w14:textId="77777777" w:rsidTr="00DC38AF">
      <w:trPr>
        <w:trHeight w:hRule="exact" w:val="883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FB856C8" w14:textId="77777777"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5525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DE61464" w14:textId="77777777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  <w:sz w:val="22"/>
            </w:rPr>
          </w:pP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EA93A17" w14:textId="77777777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before="14" w:line="240" w:lineRule="exact"/>
            <w:rPr>
              <w:rFonts w:ascii="Times New Roman" w:hAnsi="Times New Roman"/>
              <w:sz w:val="22"/>
            </w:rPr>
          </w:pPr>
        </w:p>
        <w:p w14:paraId="2D263E47" w14:textId="77777777" w:rsidR="00C80E15" w:rsidRPr="00013DA9" w:rsidRDefault="00C80E15" w:rsidP="004B2152">
          <w:pPr>
            <w:widowControl w:val="0"/>
            <w:autoSpaceDE w:val="0"/>
            <w:autoSpaceDN w:val="0"/>
            <w:adjustRightInd w:val="0"/>
            <w:ind w:left="57"/>
            <w:rPr>
              <w:rFonts w:ascii="Times New Roman" w:hAnsi="Times New Roman"/>
              <w:sz w:val="22"/>
            </w:rPr>
          </w:pP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P</w:t>
          </w:r>
          <w:r w:rsidRPr="00013DA9">
            <w:rPr>
              <w:rFonts w:ascii="Arial" w:hAnsi="Arial" w:cs="Arial"/>
              <w:b/>
              <w:bCs/>
              <w:sz w:val="22"/>
            </w:rPr>
            <w:t>á</w:t>
          </w: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g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i</w:t>
          </w:r>
          <w:r w:rsidRPr="00013DA9">
            <w:rPr>
              <w:rFonts w:ascii="Arial" w:hAnsi="Arial" w:cs="Arial"/>
              <w:b/>
              <w:bCs/>
              <w:sz w:val="22"/>
            </w:rPr>
            <w:t>na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 xml:space="preserve">: 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013DA9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4C3D7B" w:rsidRPr="004C3D7B">
            <w:rPr>
              <w:rFonts w:ascii="Arial" w:hAnsi="Arial" w:cs="Arial"/>
              <w:b/>
              <w:bCs/>
              <w:noProof/>
              <w:sz w:val="22"/>
              <w:lang w:val="es-ES"/>
            </w:rPr>
            <w:t>1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013DA9">
            <w:rPr>
              <w:rFonts w:ascii="Arial" w:hAnsi="Arial" w:cs="Arial"/>
              <w:b/>
              <w:sz w:val="22"/>
              <w:lang w:val="es-ES"/>
            </w:rPr>
            <w:t xml:space="preserve"> de 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013DA9">
            <w:rPr>
              <w:rFonts w:ascii="Arial" w:hAnsi="Arial" w:cs="Arial"/>
              <w:b/>
              <w:bCs/>
              <w:sz w:val="22"/>
            </w:rPr>
            <w:instrText>NUMPAGES  \* Arabic  \* MERGEFORMAT</w:instrTex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4C3D7B" w:rsidRPr="004C3D7B">
            <w:rPr>
              <w:rFonts w:ascii="Arial" w:hAnsi="Arial" w:cs="Arial"/>
              <w:b/>
              <w:bCs/>
              <w:noProof/>
              <w:sz w:val="22"/>
              <w:lang w:val="es-ES"/>
            </w:rPr>
            <w:t>4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5CA136B5" w14:textId="77777777" w:rsidR="00C80E15" w:rsidRDefault="00C80E15">
    <w:pPr>
      <w:pStyle w:val="Encabezado"/>
    </w:pPr>
  </w:p>
  <w:p w14:paraId="2FBCAC33" w14:textId="77777777" w:rsidR="00C80E15" w:rsidRDefault="00C80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A18"/>
    <w:multiLevelType w:val="hybridMultilevel"/>
    <w:tmpl w:val="E5E87A60"/>
    <w:lvl w:ilvl="0" w:tplc="7ECA85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FFC60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72C"/>
    <w:multiLevelType w:val="hybridMultilevel"/>
    <w:tmpl w:val="18C23E50"/>
    <w:lvl w:ilvl="0" w:tplc="D138049E">
      <w:start w:val="1"/>
      <w:numFmt w:val="lowerLetter"/>
      <w:lvlText w:val="%1)"/>
      <w:lvlJc w:val="left"/>
      <w:pPr>
        <w:ind w:left="1571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7346BC"/>
    <w:multiLevelType w:val="hybridMultilevel"/>
    <w:tmpl w:val="362C7C9A"/>
    <w:lvl w:ilvl="0" w:tplc="95660E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5ED"/>
    <w:multiLevelType w:val="hybridMultilevel"/>
    <w:tmpl w:val="B7F4C3C0"/>
    <w:lvl w:ilvl="0" w:tplc="9DE0392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FE7723"/>
    <w:multiLevelType w:val="hybridMultilevel"/>
    <w:tmpl w:val="9E0EF070"/>
    <w:lvl w:ilvl="0" w:tplc="AD343F4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C5A2211"/>
    <w:multiLevelType w:val="hybridMultilevel"/>
    <w:tmpl w:val="32983C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4560CE"/>
    <w:multiLevelType w:val="hybridMultilevel"/>
    <w:tmpl w:val="1D549110"/>
    <w:lvl w:ilvl="0" w:tplc="04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5D4C6FAB"/>
    <w:multiLevelType w:val="hybridMultilevel"/>
    <w:tmpl w:val="773812C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450E5"/>
    <w:multiLevelType w:val="hybridMultilevel"/>
    <w:tmpl w:val="630E660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3762"/>
    <w:multiLevelType w:val="hybridMultilevel"/>
    <w:tmpl w:val="44BE912A"/>
    <w:lvl w:ilvl="0" w:tplc="78EEAA08">
      <w:start w:val="1"/>
      <w:numFmt w:val="upperRoman"/>
      <w:lvlText w:val="%1."/>
      <w:lvlJc w:val="right"/>
      <w:pPr>
        <w:ind w:left="893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46"/>
    <w:rsid w:val="00001302"/>
    <w:rsid w:val="00013DA9"/>
    <w:rsid w:val="000341AE"/>
    <w:rsid w:val="000B47D8"/>
    <w:rsid w:val="000C5B69"/>
    <w:rsid w:val="000D00D1"/>
    <w:rsid w:val="000D7450"/>
    <w:rsid w:val="000E2BE8"/>
    <w:rsid w:val="000E5CA5"/>
    <w:rsid w:val="00100E4C"/>
    <w:rsid w:val="001201E0"/>
    <w:rsid w:val="001523C3"/>
    <w:rsid w:val="0016036A"/>
    <w:rsid w:val="00165548"/>
    <w:rsid w:val="0016705D"/>
    <w:rsid w:val="00167920"/>
    <w:rsid w:val="0017017A"/>
    <w:rsid w:val="00171B1E"/>
    <w:rsid w:val="00184B73"/>
    <w:rsid w:val="001879A3"/>
    <w:rsid w:val="001C152E"/>
    <w:rsid w:val="001C4EE0"/>
    <w:rsid w:val="001D2A5B"/>
    <w:rsid w:val="001D742D"/>
    <w:rsid w:val="00210A88"/>
    <w:rsid w:val="002261D2"/>
    <w:rsid w:val="00260A1B"/>
    <w:rsid w:val="00282BE4"/>
    <w:rsid w:val="002974B7"/>
    <w:rsid w:val="002A304F"/>
    <w:rsid w:val="002C707A"/>
    <w:rsid w:val="002F211C"/>
    <w:rsid w:val="002F5D7D"/>
    <w:rsid w:val="00303E3E"/>
    <w:rsid w:val="00315B75"/>
    <w:rsid w:val="003367CB"/>
    <w:rsid w:val="00341CC6"/>
    <w:rsid w:val="00360FA0"/>
    <w:rsid w:val="00383613"/>
    <w:rsid w:val="00390867"/>
    <w:rsid w:val="00393A65"/>
    <w:rsid w:val="003B3438"/>
    <w:rsid w:val="003E0646"/>
    <w:rsid w:val="004034D1"/>
    <w:rsid w:val="00405B24"/>
    <w:rsid w:val="0041562D"/>
    <w:rsid w:val="00420D8D"/>
    <w:rsid w:val="00424ECE"/>
    <w:rsid w:val="004829B6"/>
    <w:rsid w:val="00491893"/>
    <w:rsid w:val="004A1A6E"/>
    <w:rsid w:val="004A6E9E"/>
    <w:rsid w:val="004B05B2"/>
    <w:rsid w:val="004B2152"/>
    <w:rsid w:val="004C3D7B"/>
    <w:rsid w:val="004F5FBA"/>
    <w:rsid w:val="004F6C97"/>
    <w:rsid w:val="00536483"/>
    <w:rsid w:val="00537DE0"/>
    <w:rsid w:val="0054019C"/>
    <w:rsid w:val="005620CE"/>
    <w:rsid w:val="00566BBD"/>
    <w:rsid w:val="00567B47"/>
    <w:rsid w:val="00585702"/>
    <w:rsid w:val="005873E7"/>
    <w:rsid w:val="005C3B63"/>
    <w:rsid w:val="005D0EF5"/>
    <w:rsid w:val="005D41A8"/>
    <w:rsid w:val="005D67BE"/>
    <w:rsid w:val="005E6C93"/>
    <w:rsid w:val="00651446"/>
    <w:rsid w:val="00652954"/>
    <w:rsid w:val="00664844"/>
    <w:rsid w:val="0067764C"/>
    <w:rsid w:val="00695897"/>
    <w:rsid w:val="006A04D1"/>
    <w:rsid w:val="006A66C1"/>
    <w:rsid w:val="006F6D9D"/>
    <w:rsid w:val="006F72B8"/>
    <w:rsid w:val="0071660B"/>
    <w:rsid w:val="00717F82"/>
    <w:rsid w:val="00726B1B"/>
    <w:rsid w:val="00734E93"/>
    <w:rsid w:val="00797E9F"/>
    <w:rsid w:val="007A13D4"/>
    <w:rsid w:val="007B4911"/>
    <w:rsid w:val="007D20A7"/>
    <w:rsid w:val="00842989"/>
    <w:rsid w:val="00845240"/>
    <w:rsid w:val="00855071"/>
    <w:rsid w:val="008562A2"/>
    <w:rsid w:val="00857C8A"/>
    <w:rsid w:val="00877777"/>
    <w:rsid w:val="008A5A47"/>
    <w:rsid w:val="008F3130"/>
    <w:rsid w:val="008F5D4F"/>
    <w:rsid w:val="00907C1A"/>
    <w:rsid w:val="0094117A"/>
    <w:rsid w:val="009814C9"/>
    <w:rsid w:val="00992B8B"/>
    <w:rsid w:val="00992DE8"/>
    <w:rsid w:val="009A4290"/>
    <w:rsid w:val="009F5B28"/>
    <w:rsid w:val="00A0318D"/>
    <w:rsid w:val="00A30C78"/>
    <w:rsid w:val="00A37030"/>
    <w:rsid w:val="00A75047"/>
    <w:rsid w:val="00AA5539"/>
    <w:rsid w:val="00AB7099"/>
    <w:rsid w:val="00AD69BC"/>
    <w:rsid w:val="00AF7184"/>
    <w:rsid w:val="00B12D82"/>
    <w:rsid w:val="00B2728E"/>
    <w:rsid w:val="00B322C0"/>
    <w:rsid w:val="00B45375"/>
    <w:rsid w:val="00B61C79"/>
    <w:rsid w:val="00B6634B"/>
    <w:rsid w:val="00B84224"/>
    <w:rsid w:val="00B923D3"/>
    <w:rsid w:val="00BA6CE0"/>
    <w:rsid w:val="00BB0788"/>
    <w:rsid w:val="00BC092C"/>
    <w:rsid w:val="00BD0B6F"/>
    <w:rsid w:val="00BD195E"/>
    <w:rsid w:val="00BF75E7"/>
    <w:rsid w:val="00C44B06"/>
    <w:rsid w:val="00C5005A"/>
    <w:rsid w:val="00C51774"/>
    <w:rsid w:val="00C55626"/>
    <w:rsid w:val="00C80E15"/>
    <w:rsid w:val="00C84A84"/>
    <w:rsid w:val="00CE1C21"/>
    <w:rsid w:val="00CE42A4"/>
    <w:rsid w:val="00D05BA1"/>
    <w:rsid w:val="00D3748B"/>
    <w:rsid w:val="00D44135"/>
    <w:rsid w:val="00D97289"/>
    <w:rsid w:val="00DB2067"/>
    <w:rsid w:val="00DC38AF"/>
    <w:rsid w:val="00DE2B62"/>
    <w:rsid w:val="00DE6F4B"/>
    <w:rsid w:val="00E1445A"/>
    <w:rsid w:val="00E178BC"/>
    <w:rsid w:val="00E20F28"/>
    <w:rsid w:val="00E24475"/>
    <w:rsid w:val="00E43A3B"/>
    <w:rsid w:val="00E53EDB"/>
    <w:rsid w:val="00E607A0"/>
    <w:rsid w:val="00E85189"/>
    <w:rsid w:val="00E85BB8"/>
    <w:rsid w:val="00E952C4"/>
    <w:rsid w:val="00E97E6D"/>
    <w:rsid w:val="00EB6D83"/>
    <w:rsid w:val="00EC3835"/>
    <w:rsid w:val="00F3592D"/>
    <w:rsid w:val="00F4210C"/>
    <w:rsid w:val="00F54CAC"/>
    <w:rsid w:val="00F7399A"/>
    <w:rsid w:val="00F846F5"/>
    <w:rsid w:val="00FC2CE5"/>
    <w:rsid w:val="00FF1EAD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05A5"/>
  <w15:chartTrackingRefBased/>
  <w15:docId w15:val="{8879B602-32B2-43ED-8530-2258444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1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152"/>
  </w:style>
  <w:style w:type="paragraph" w:styleId="Piedepgina">
    <w:name w:val="footer"/>
    <w:basedOn w:val="Normal"/>
    <w:link w:val="PiedepginaCar"/>
    <w:uiPriority w:val="99"/>
    <w:unhideWhenUsed/>
    <w:rsid w:val="004B2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152"/>
  </w:style>
  <w:style w:type="paragraph" w:styleId="Prrafodelista">
    <w:name w:val="List Paragraph"/>
    <w:basedOn w:val="Normal"/>
    <w:uiPriority w:val="34"/>
    <w:qFormat/>
    <w:rsid w:val="004B21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B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Downloads\Plantilla%20procedimientos%20SGC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procedimientos SGC (1)</Template>
  <TotalTime>42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Procedimientos del SGC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Procedimientos del SGC</dc:title>
  <dc:subject/>
  <dc:creator>Personal</dc:creator>
  <cp:keywords>SGC;ITP</cp:keywords>
  <dc:description/>
  <cp:lastModifiedBy>Personal</cp:lastModifiedBy>
  <cp:revision>40</cp:revision>
  <cp:lastPrinted>2020-10-06T01:30:00Z</cp:lastPrinted>
  <dcterms:created xsi:type="dcterms:W3CDTF">2019-10-25T19:17:00Z</dcterms:created>
  <dcterms:modified xsi:type="dcterms:W3CDTF">2020-10-06T01:30:00Z</dcterms:modified>
</cp:coreProperties>
</file>